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tabs>
          <w:tab w:val="left" w:pos="1249"/>
          <w:tab w:val="center" w:pos="7061"/>
        </w:tabs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花山</w:t>
      </w:r>
      <w:r>
        <w:rPr>
          <w:rFonts w:hint="eastAsia" w:ascii="宋体" w:hAnsi="宋体" w:cs="宋体"/>
          <w:b/>
          <w:bCs/>
          <w:sz w:val="44"/>
          <w:szCs w:val="44"/>
        </w:rPr>
        <w:t>区公开招聘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社区工作</w:t>
      </w:r>
      <w:r>
        <w:rPr>
          <w:rFonts w:hint="eastAsia" w:ascii="方正小标宋简体" w:hAnsi="华文中宋" w:eastAsia="方正小标宋简体" w:cs="华文中宋"/>
          <w:sz w:val="44"/>
          <w:szCs w:val="44"/>
          <w:lang w:val="en-US" w:eastAsia="zh-CN"/>
        </w:rPr>
        <w:t>者</w:t>
      </w:r>
      <w:r>
        <w:rPr>
          <w:rFonts w:hint="eastAsia" w:ascii="宋体" w:hAnsi="宋体" w:cs="宋体"/>
          <w:b/>
          <w:bCs/>
          <w:sz w:val="44"/>
          <w:szCs w:val="44"/>
        </w:rPr>
        <w:t>岗位计划表</w:t>
      </w:r>
    </w:p>
    <w:tbl>
      <w:tblPr>
        <w:tblStyle w:val="4"/>
        <w:tblW w:w="12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075"/>
        <w:gridCol w:w="1205"/>
        <w:gridCol w:w="1918"/>
        <w:gridCol w:w="2850"/>
        <w:gridCol w:w="1365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计划数</w:t>
            </w:r>
          </w:p>
        </w:tc>
        <w:tc>
          <w:tcPr>
            <w:tcW w:w="6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  业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001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霍里街道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002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桃源路街道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003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湖东路街道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004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tabs>
                <w:tab w:val="left" w:pos="229"/>
                <w:tab w:val="center" w:pos="636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沙塘路街道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005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tabs>
                <w:tab w:val="left" w:pos="229"/>
                <w:tab w:val="center" w:pos="636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解放路街道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006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tabs>
                <w:tab w:val="left" w:pos="229"/>
                <w:tab w:val="center" w:pos="636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江东街道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007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塘西街道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008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金家庄街道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大专（含）以上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E1193"/>
    <w:rsid w:val="1F907F5D"/>
    <w:rsid w:val="23FE1193"/>
    <w:rsid w:val="3DD811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2018-11-23T09:47:00Z</dcterms:created>
  <dc:creator>嘟噜</dc:creator>
  <cp:lastModifiedBy>嘟噜</cp:lastModifiedBy>
  <cp:lastPrinted>2018-11-23T10:41:43Z</cp:lastPrinted>
  <dcterms:modified xsi:type="dcterms:W3CDTF">2018-11-23T10:41:46Z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