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8" w:rsidRDefault="00C537C8"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int="eastAsia"/>
          <w:sz w:val="36"/>
          <w:szCs w:val="36"/>
        </w:rPr>
        <w:t>招聘报名表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75"/>
        <w:gridCol w:w="1076"/>
        <w:gridCol w:w="851"/>
        <w:gridCol w:w="709"/>
        <w:gridCol w:w="1417"/>
        <w:gridCol w:w="2035"/>
      </w:tblGrid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姓名</w:t>
            </w:r>
          </w:p>
        </w:tc>
        <w:tc>
          <w:tcPr>
            <w:tcW w:w="1475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性别</w:t>
            </w:r>
          </w:p>
        </w:tc>
        <w:tc>
          <w:tcPr>
            <w:tcW w:w="851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籍贯</w:t>
            </w:r>
          </w:p>
        </w:tc>
        <w:tc>
          <w:tcPr>
            <w:tcW w:w="1417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restart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照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片</w:t>
            </w:r>
          </w:p>
        </w:tc>
      </w:tr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出生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年月</w:t>
            </w:r>
          </w:p>
        </w:tc>
        <w:tc>
          <w:tcPr>
            <w:tcW w:w="1475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政治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面貌</w:t>
            </w:r>
          </w:p>
        </w:tc>
        <w:tc>
          <w:tcPr>
            <w:tcW w:w="851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学历</w:t>
            </w:r>
          </w:p>
        </w:tc>
        <w:tc>
          <w:tcPr>
            <w:tcW w:w="1417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毕业院校专业</w:t>
            </w:r>
          </w:p>
        </w:tc>
        <w:tc>
          <w:tcPr>
            <w:tcW w:w="2551" w:type="dxa"/>
            <w:gridSpan w:val="2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851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联系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家庭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住址</w:t>
            </w:r>
          </w:p>
        </w:tc>
        <w:tc>
          <w:tcPr>
            <w:tcW w:w="7563" w:type="dxa"/>
            <w:gridSpan w:val="6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学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习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工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作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简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历</w:t>
            </w:r>
          </w:p>
        </w:tc>
        <w:tc>
          <w:tcPr>
            <w:tcW w:w="7563" w:type="dxa"/>
            <w:gridSpan w:val="6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rPr>
                <w:rFonts w:ascii="方正大标宋简体" w:eastAsia="方正大标宋简体"/>
                <w:szCs w:val="21"/>
              </w:rPr>
            </w:pP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有何</w:t>
            </w:r>
          </w:p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特长</w:t>
            </w:r>
          </w:p>
        </w:tc>
        <w:tc>
          <w:tcPr>
            <w:tcW w:w="7563" w:type="dxa"/>
            <w:gridSpan w:val="6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 w:rsidR="00C537C8">
        <w:tc>
          <w:tcPr>
            <w:tcW w:w="959" w:type="dxa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ascii="方正大标宋简体" w:eastAsia="方正大标宋简体" w:hint="eastAsia"/>
                <w:szCs w:val="21"/>
              </w:rPr>
              <w:t>其他需说明的事项</w:t>
            </w:r>
          </w:p>
        </w:tc>
        <w:tc>
          <w:tcPr>
            <w:tcW w:w="7563" w:type="dxa"/>
            <w:gridSpan w:val="6"/>
          </w:tcPr>
          <w:p w:rsidR="00C537C8" w:rsidRDefault="00C537C8"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</w:tbl>
    <w:p w:rsidR="00C537C8" w:rsidRDefault="00C537C8">
      <w:pPr>
        <w:spacing w:line="520" w:lineRule="exact"/>
        <w:rPr>
          <w:rFonts w:ascii="方正大标宋简体" w:eastAsia="方正大标宋简体"/>
          <w:sz w:val="36"/>
          <w:szCs w:val="36"/>
        </w:rPr>
      </w:pPr>
    </w:p>
    <w:sectPr w:rsidR="00C537C8" w:rsidSect="00426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F5"/>
    <w:rsid w:val="00002EBA"/>
    <w:rsid w:val="000423F4"/>
    <w:rsid w:val="0007439B"/>
    <w:rsid w:val="00097BD6"/>
    <w:rsid w:val="0010321C"/>
    <w:rsid w:val="00133314"/>
    <w:rsid w:val="00171DDC"/>
    <w:rsid w:val="00172ACD"/>
    <w:rsid w:val="00195E06"/>
    <w:rsid w:val="001A46E8"/>
    <w:rsid w:val="001B0741"/>
    <w:rsid w:val="001D6D35"/>
    <w:rsid w:val="001E1C5B"/>
    <w:rsid w:val="001F4246"/>
    <w:rsid w:val="00291498"/>
    <w:rsid w:val="00291BCC"/>
    <w:rsid w:val="002A449C"/>
    <w:rsid w:val="002E7799"/>
    <w:rsid w:val="002F7C42"/>
    <w:rsid w:val="00343C0D"/>
    <w:rsid w:val="00376EB2"/>
    <w:rsid w:val="003E1AB3"/>
    <w:rsid w:val="004264D5"/>
    <w:rsid w:val="004874C4"/>
    <w:rsid w:val="00496106"/>
    <w:rsid w:val="004A6916"/>
    <w:rsid w:val="004B1911"/>
    <w:rsid w:val="004B2D60"/>
    <w:rsid w:val="005134CA"/>
    <w:rsid w:val="00520158"/>
    <w:rsid w:val="005768F5"/>
    <w:rsid w:val="00591E64"/>
    <w:rsid w:val="005C52A1"/>
    <w:rsid w:val="005F1A9F"/>
    <w:rsid w:val="0060174B"/>
    <w:rsid w:val="00650BC0"/>
    <w:rsid w:val="006B1D17"/>
    <w:rsid w:val="006B49CD"/>
    <w:rsid w:val="006C52AE"/>
    <w:rsid w:val="006E65AF"/>
    <w:rsid w:val="00790F53"/>
    <w:rsid w:val="007B1AD0"/>
    <w:rsid w:val="007E53E9"/>
    <w:rsid w:val="007F787C"/>
    <w:rsid w:val="00830480"/>
    <w:rsid w:val="00836CAC"/>
    <w:rsid w:val="00873039"/>
    <w:rsid w:val="00922809"/>
    <w:rsid w:val="0094710E"/>
    <w:rsid w:val="009543F5"/>
    <w:rsid w:val="00985B9B"/>
    <w:rsid w:val="009C3A40"/>
    <w:rsid w:val="00A37CAF"/>
    <w:rsid w:val="00A82F57"/>
    <w:rsid w:val="00AA7D7C"/>
    <w:rsid w:val="00AB12F2"/>
    <w:rsid w:val="00B252A1"/>
    <w:rsid w:val="00B33D1D"/>
    <w:rsid w:val="00B442DA"/>
    <w:rsid w:val="00B63833"/>
    <w:rsid w:val="00B703CE"/>
    <w:rsid w:val="00B76076"/>
    <w:rsid w:val="00BA083F"/>
    <w:rsid w:val="00BD111F"/>
    <w:rsid w:val="00BF6828"/>
    <w:rsid w:val="00C309D7"/>
    <w:rsid w:val="00C4377C"/>
    <w:rsid w:val="00C537C8"/>
    <w:rsid w:val="00CA74B4"/>
    <w:rsid w:val="00CE779A"/>
    <w:rsid w:val="00CF34AF"/>
    <w:rsid w:val="00D05A3D"/>
    <w:rsid w:val="00D13357"/>
    <w:rsid w:val="00D922E8"/>
    <w:rsid w:val="00E211DB"/>
    <w:rsid w:val="00E561AA"/>
    <w:rsid w:val="00EA22DC"/>
    <w:rsid w:val="00EB7006"/>
    <w:rsid w:val="00EC4664"/>
    <w:rsid w:val="00F0029C"/>
    <w:rsid w:val="00F04A4E"/>
    <w:rsid w:val="1B0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D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264D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4264D5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64D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64D5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26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4264D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264D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264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招聘报名表</dc:title>
  <dc:subject/>
  <dc:creator>zh</dc:creator>
  <cp:keywords/>
  <dc:description/>
  <cp:lastModifiedBy>戴辰</cp:lastModifiedBy>
  <cp:revision>2</cp:revision>
  <dcterms:created xsi:type="dcterms:W3CDTF">2017-06-22T01:16:00Z</dcterms:created>
  <dcterms:modified xsi:type="dcterms:W3CDTF">2017-06-22T01:16:00Z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