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DD" w:rsidRPr="00082223" w:rsidRDefault="00256ADD" w:rsidP="002E1070">
      <w:pPr>
        <w:tabs>
          <w:tab w:val="left" w:pos="6015"/>
        </w:tabs>
        <w:spacing w:line="460" w:lineRule="exact"/>
        <w:rPr>
          <w:rFonts w:ascii="宋体" w:eastAsia="宋体"/>
          <w:b/>
          <w:sz w:val="24"/>
          <w:szCs w:val="24"/>
        </w:rPr>
      </w:pPr>
      <w:r w:rsidRPr="00082223">
        <w:rPr>
          <w:rFonts w:ascii="宋体" w:hAnsi="宋体" w:hint="eastAsia"/>
          <w:b/>
          <w:sz w:val="24"/>
          <w:szCs w:val="24"/>
        </w:rPr>
        <w:t>附件一：</w:t>
      </w:r>
    </w:p>
    <w:p w:rsidR="00256ADD" w:rsidRPr="00082223" w:rsidRDefault="00256ADD" w:rsidP="002E1070">
      <w:pPr>
        <w:tabs>
          <w:tab w:val="left" w:pos="6015"/>
        </w:tabs>
        <w:spacing w:line="4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和县市场监督检验所（安徽省蔬菜质量检测中心）</w:t>
      </w:r>
      <w:r w:rsidRPr="00082223">
        <w:rPr>
          <w:rFonts w:hint="eastAsia"/>
          <w:b/>
          <w:bCs/>
          <w:sz w:val="28"/>
          <w:szCs w:val="28"/>
        </w:rPr>
        <w:t>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256ADD" w:rsidRPr="00070D66" w:rsidTr="009A193E">
        <w:trPr>
          <w:trHeight w:val="423"/>
        </w:trPr>
        <w:tc>
          <w:tcPr>
            <w:tcW w:w="1696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829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照片</w:t>
            </w:r>
          </w:p>
        </w:tc>
      </w:tr>
      <w:tr w:rsidR="00256ADD" w:rsidRPr="00070D66">
        <w:trPr>
          <w:trHeight w:val="391"/>
        </w:trPr>
        <w:tc>
          <w:tcPr>
            <w:tcW w:w="829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829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主要</w:t>
            </w:r>
          </w:p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学习</w:t>
            </w:r>
          </w:p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证书名称</w:t>
            </w: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工作</w:t>
            </w:r>
          </w:p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部门</w:t>
            </w:r>
            <w:r w:rsidRPr="00070D66">
              <w:rPr>
                <w:rFonts w:cs="宋体"/>
                <w:bCs/>
                <w:sz w:val="21"/>
                <w:szCs w:val="21"/>
              </w:rPr>
              <w:t>/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职位</w:t>
            </w: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家庭主要</w:t>
            </w:r>
          </w:p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成员及</w:t>
            </w:r>
          </w:p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部门</w:t>
            </w:r>
            <w:r w:rsidRPr="00070D66">
              <w:rPr>
                <w:rFonts w:cs="宋体"/>
                <w:bCs/>
                <w:sz w:val="21"/>
                <w:szCs w:val="21"/>
              </w:rPr>
              <w:t>/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职位</w:t>
            </w: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875"/>
        </w:trPr>
        <w:tc>
          <w:tcPr>
            <w:tcW w:w="2773" w:type="dxa"/>
            <w:gridSpan w:val="6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曾获何种专业证书，</w:t>
            </w:r>
          </w:p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817"/>
        </w:trPr>
        <w:tc>
          <w:tcPr>
            <w:tcW w:w="806" w:type="dxa"/>
            <w:vMerge w:val="restart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 w:rsidR="00256ADD" w:rsidRPr="00070D66" w:rsidRDefault="00256ADD" w:rsidP="009A193E">
            <w:pPr>
              <w:widowControl/>
              <w:rPr>
                <w:rFonts w:cs="宋体"/>
                <w:bCs/>
                <w:sz w:val="21"/>
                <w:szCs w:val="21"/>
              </w:rPr>
            </w:pPr>
          </w:p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256ADD" w:rsidRPr="00070D66">
        <w:trPr>
          <w:trHeight w:val="423"/>
        </w:trPr>
        <w:tc>
          <w:tcPr>
            <w:tcW w:w="806" w:type="dxa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256ADD" w:rsidRPr="00070D66" w:rsidTr="009A193E">
        <w:trPr>
          <w:trHeight w:val="518"/>
        </w:trPr>
        <w:tc>
          <w:tcPr>
            <w:tcW w:w="1696" w:type="dxa"/>
            <w:gridSpan w:val="4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56ADD" w:rsidRPr="00070D66">
        <w:trPr>
          <w:trHeight w:val="1207"/>
        </w:trPr>
        <w:tc>
          <w:tcPr>
            <w:tcW w:w="806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 w:rsidR="00256ADD" w:rsidRPr="00070D66" w:rsidRDefault="00256ADD" w:rsidP="00256ADD">
            <w:pPr>
              <w:widowControl/>
              <w:ind w:firstLineChars="196" w:firstLine="31680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256ADD" w:rsidRPr="00070D66" w:rsidRDefault="00256ADD">
            <w:pPr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 xml:space="preserve">                          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承诺人：（签名）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        </w:t>
            </w:r>
            <w:r>
              <w:rPr>
                <w:rFonts w:cs="宋体"/>
                <w:bCs/>
                <w:sz w:val="21"/>
                <w:szCs w:val="21"/>
              </w:rPr>
              <w:t xml:space="preserve">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年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月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日</w:t>
            </w:r>
          </w:p>
        </w:tc>
      </w:tr>
      <w:tr w:rsidR="00256ADD" w:rsidRPr="00070D66">
        <w:trPr>
          <w:trHeight w:val="915"/>
        </w:trPr>
        <w:tc>
          <w:tcPr>
            <w:tcW w:w="806" w:type="dxa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 w:rsidR="00256ADD" w:rsidRPr="00070D66" w:rsidRDefault="00256ADD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/>
                <w:bCs/>
                <w:sz w:val="21"/>
                <w:szCs w:val="21"/>
              </w:rPr>
              <w:t xml:space="preserve">                           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审核人：（签名）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        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年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月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日</w:t>
            </w:r>
          </w:p>
        </w:tc>
      </w:tr>
    </w:tbl>
    <w:p w:rsidR="00256ADD" w:rsidRPr="00082223" w:rsidRDefault="00256ADD">
      <w:pPr>
        <w:spacing w:line="460" w:lineRule="exact"/>
        <w:rPr>
          <w:b/>
          <w:sz w:val="24"/>
          <w:szCs w:val="24"/>
        </w:rPr>
      </w:pPr>
      <w:r w:rsidRPr="00082223">
        <w:rPr>
          <w:rFonts w:hint="eastAsia"/>
          <w:b/>
          <w:sz w:val="24"/>
          <w:szCs w:val="24"/>
        </w:rPr>
        <w:t>附件二：</w:t>
      </w:r>
    </w:p>
    <w:p w:rsidR="00256ADD" w:rsidRPr="00717D91" w:rsidRDefault="00256ADD">
      <w:pPr>
        <w:spacing w:line="560" w:lineRule="exact"/>
        <w:jc w:val="center"/>
        <w:rPr>
          <w:b/>
          <w:sz w:val="28"/>
          <w:szCs w:val="28"/>
        </w:rPr>
      </w:pPr>
      <w:r w:rsidRPr="00717D91">
        <w:rPr>
          <w:rFonts w:hint="eastAsia"/>
          <w:b/>
          <w:sz w:val="28"/>
          <w:szCs w:val="28"/>
        </w:rPr>
        <w:t>报考诚信承诺书</w:t>
      </w:r>
    </w:p>
    <w:p w:rsidR="00256ADD" w:rsidRPr="00070D66" w:rsidRDefault="00256ADD" w:rsidP="00B96F12">
      <w:pPr>
        <w:spacing w:line="560" w:lineRule="exact"/>
        <w:ind w:leftChars="322" w:left="31680" w:rightChars="441" w:right="31680"/>
        <w:jc w:val="center"/>
        <w:rPr>
          <w:rFonts w:ascii="宋体" w:eastAsia="宋体" w:hAnsi="宋体"/>
          <w:b/>
          <w:sz w:val="44"/>
          <w:szCs w:val="44"/>
        </w:rPr>
      </w:pPr>
    </w:p>
    <w:p w:rsidR="00256ADD" w:rsidRPr="00070D66" w:rsidRDefault="00256ADD" w:rsidP="00B96F12">
      <w:pPr>
        <w:pStyle w:val="BodyText"/>
        <w:spacing w:before="3" w:line="360" w:lineRule="auto"/>
        <w:ind w:leftChars="322" w:left="31680" w:rightChars="441" w:right="31680" w:firstLineChars="200" w:firstLine="31680"/>
        <w:rPr>
          <w:sz w:val="24"/>
          <w:szCs w:val="24"/>
        </w:rPr>
      </w:pPr>
      <w:r w:rsidRPr="00070D66">
        <w:rPr>
          <w:rFonts w:cs="Times New Roman" w:hint="eastAsia"/>
          <w:color w:val="000000"/>
          <w:kern w:val="2"/>
          <w:sz w:val="24"/>
          <w:szCs w:val="24"/>
        </w:rPr>
        <w:t>我已仔细阅读《</w:t>
      </w:r>
      <w:r>
        <w:rPr>
          <w:rFonts w:cs="Times New Roman" w:hint="eastAsia"/>
          <w:color w:val="000000"/>
          <w:kern w:val="2"/>
          <w:sz w:val="24"/>
          <w:szCs w:val="24"/>
        </w:rPr>
        <w:t>和县市场监督检验所（安徽省蔬菜质量检测中心）</w:t>
      </w:r>
      <w:r w:rsidRPr="00ED1BCB">
        <w:rPr>
          <w:rFonts w:cs="Times New Roman"/>
          <w:color w:val="000000"/>
          <w:kern w:val="2"/>
          <w:sz w:val="24"/>
          <w:szCs w:val="24"/>
        </w:rPr>
        <w:t>202</w:t>
      </w:r>
      <w:r>
        <w:rPr>
          <w:rFonts w:cs="Times New Roman"/>
          <w:color w:val="000000"/>
          <w:kern w:val="2"/>
          <w:sz w:val="24"/>
          <w:szCs w:val="24"/>
        </w:rPr>
        <w:t>1</w:t>
      </w:r>
      <w:r w:rsidRPr="00ED1BCB">
        <w:rPr>
          <w:rFonts w:cs="Times New Roman" w:hint="eastAsia"/>
          <w:color w:val="000000"/>
          <w:kern w:val="2"/>
          <w:sz w:val="24"/>
          <w:szCs w:val="24"/>
        </w:rPr>
        <w:t>年公开招聘工作人员公告</w:t>
      </w:r>
      <w:r w:rsidRPr="00070D66">
        <w:rPr>
          <w:rFonts w:cs="Times New Roman" w:hint="eastAsia"/>
          <w:color w:val="000000"/>
          <w:kern w:val="2"/>
          <w:sz w:val="24"/>
          <w:szCs w:val="24"/>
        </w:rPr>
        <w:t>》，理解其内容，符合报考条件。</w:t>
      </w:r>
    </w:p>
    <w:p w:rsidR="00256ADD" w:rsidRPr="00070D66" w:rsidRDefault="00256ADD" w:rsidP="00B96F12">
      <w:pPr>
        <w:spacing w:line="360" w:lineRule="auto"/>
        <w:ind w:leftChars="322" w:left="31680" w:rightChars="441" w:right="31680" w:firstLineChars="200" w:firstLine="316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我郑重承诺：</w:t>
      </w:r>
    </w:p>
    <w:p w:rsidR="00256ADD" w:rsidRPr="00070D66" w:rsidRDefault="00256ADD" w:rsidP="00B96F12">
      <w:pPr>
        <w:spacing w:line="560" w:lineRule="exact"/>
        <w:ind w:leftChars="322" w:left="31680" w:rightChars="441" w:right="31680" w:firstLineChars="200" w:firstLine="316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:rsidR="00256ADD" w:rsidRPr="00070D66" w:rsidRDefault="00256ADD" w:rsidP="00B96F12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070D66">
        <w:rPr>
          <w:color w:val="000000"/>
          <w:sz w:val="24"/>
          <w:szCs w:val="24"/>
        </w:rPr>
        <w:t xml:space="preserve">    </w:t>
      </w:r>
      <w:r w:rsidRPr="00070D66"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256ADD" w:rsidRPr="00070D66" w:rsidRDefault="00256ADD" w:rsidP="00B96F12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070D66">
        <w:rPr>
          <w:color w:val="000000"/>
          <w:sz w:val="24"/>
          <w:szCs w:val="24"/>
        </w:rPr>
        <w:t xml:space="preserve">    </w:t>
      </w:r>
      <w:r w:rsidRPr="00070D66"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 w:rsidR="00256ADD" w:rsidRPr="00070D66" w:rsidRDefault="00256ADD" w:rsidP="00B96F12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070D66">
        <w:rPr>
          <w:color w:val="000000"/>
          <w:sz w:val="24"/>
          <w:szCs w:val="24"/>
        </w:rPr>
        <w:t xml:space="preserve">    </w:t>
      </w:r>
      <w:r w:rsidRPr="00070D66"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256ADD" w:rsidRPr="00070D66" w:rsidRDefault="00256ADD" w:rsidP="00B96F12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070D66">
        <w:rPr>
          <w:color w:val="000000"/>
          <w:sz w:val="24"/>
          <w:szCs w:val="24"/>
        </w:rPr>
        <w:t xml:space="preserve">    </w:t>
      </w:r>
      <w:r w:rsidRPr="00070D66">
        <w:rPr>
          <w:rFonts w:hint="eastAsia"/>
          <w:color w:val="000000"/>
          <w:sz w:val="24"/>
          <w:szCs w:val="24"/>
        </w:rPr>
        <w:t>五、本人承诺身体健康，</w:t>
      </w:r>
      <w:r>
        <w:rPr>
          <w:rFonts w:hint="eastAsia"/>
          <w:color w:val="000000"/>
          <w:sz w:val="24"/>
          <w:szCs w:val="24"/>
        </w:rPr>
        <w:t>能胜任工作需要</w:t>
      </w:r>
      <w:r w:rsidRPr="00070D66">
        <w:rPr>
          <w:rFonts w:hint="eastAsia"/>
          <w:color w:val="000000"/>
          <w:sz w:val="24"/>
          <w:szCs w:val="24"/>
        </w:rPr>
        <w:t>。</w:t>
      </w:r>
    </w:p>
    <w:p w:rsidR="00256ADD" w:rsidRPr="00070D66" w:rsidRDefault="00256ADD" w:rsidP="00B96F12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</w:p>
    <w:p w:rsidR="00256ADD" w:rsidRPr="00070D66" w:rsidRDefault="00256ADD" w:rsidP="00B96F12">
      <w:pPr>
        <w:spacing w:line="560" w:lineRule="exact"/>
        <w:ind w:leftChars="322" w:left="31680" w:rightChars="441" w:right="31680" w:firstLineChars="1761" w:firstLine="31680"/>
        <w:rPr>
          <w:color w:val="000000"/>
          <w:sz w:val="24"/>
          <w:szCs w:val="24"/>
        </w:rPr>
      </w:pPr>
    </w:p>
    <w:p w:rsidR="00256ADD" w:rsidRPr="00070D66" w:rsidRDefault="00256ADD" w:rsidP="00B96F12">
      <w:pPr>
        <w:spacing w:line="560" w:lineRule="exact"/>
        <w:ind w:leftChars="322" w:left="31680" w:rightChars="441" w:right="31680" w:firstLineChars="1761" w:firstLine="31680"/>
        <w:rPr>
          <w:color w:val="000000"/>
          <w:sz w:val="24"/>
          <w:szCs w:val="24"/>
        </w:rPr>
      </w:pPr>
    </w:p>
    <w:p w:rsidR="00256ADD" w:rsidRPr="00070D66" w:rsidRDefault="00256ADD" w:rsidP="00B96F12">
      <w:pPr>
        <w:spacing w:line="560" w:lineRule="exact"/>
        <w:ind w:leftChars="322" w:left="31680" w:rightChars="441" w:right="31680" w:firstLineChars="2261" w:firstLine="316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报考者本人签名：</w:t>
      </w:r>
    </w:p>
    <w:p w:rsidR="00256ADD" w:rsidRPr="00070D66" w:rsidRDefault="00256ADD" w:rsidP="00B96F12">
      <w:pPr>
        <w:spacing w:line="560" w:lineRule="exact"/>
        <w:ind w:leftChars="322" w:left="31680" w:rightChars="441" w:right="31680" w:firstLineChars="2260" w:firstLine="316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本人身份证号码：</w:t>
      </w:r>
    </w:p>
    <w:p w:rsidR="00256ADD" w:rsidRPr="00070D66" w:rsidRDefault="00256ADD" w:rsidP="00B96F12">
      <w:pPr>
        <w:spacing w:line="560" w:lineRule="exact"/>
        <w:ind w:leftChars="322" w:left="31680" w:rightChars="441" w:right="31680" w:firstLineChars="2260" w:firstLine="31680"/>
        <w:rPr>
          <w:sz w:val="24"/>
          <w:szCs w:val="24"/>
        </w:rPr>
      </w:pPr>
      <w:r w:rsidRPr="00070D66">
        <w:rPr>
          <w:color w:val="000000"/>
          <w:sz w:val="24"/>
          <w:szCs w:val="24"/>
        </w:rPr>
        <w:t>20</w:t>
      </w:r>
      <w:r w:rsidRPr="00070D66">
        <w:rPr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1</w:t>
      </w:r>
      <w:r w:rsidRPr="00070D66">
        <w:rPr>
          <w:rFonts w:hint="eastAsia"/>
          <w:color w:val="000000"/>
          <w:sz w:val="24"/>
          <w:szCs w:val="24"/>
        </w:rPr>
        <w:t>年</w:t>
      </w:r>
      <w:r w:rsidRPr="00070D6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r w:rsidRPr="00070D66">
        <w:rPr>
          <w:rFonts w:hint="eastAsia"/>
          <w:color w:val="000000"/>
          <w:sz w:val="24"/>
          <w:szCs w:val="24"/>
        </w:rPr>
        <w:t>月</w:t>
      </w:r>
      <w:r w:rsidRPr="00070D6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Pr="00070D66">
        <w:rPr>
          <w:rFonts w:hint="eastAsia"/>
          <w:color w:val="000000"/>
          <w:sz w:val="24"/>
          <w:szCs w:val="24"/>
        </w:rPr>
        <w:t>日</w:t>
      </w:r>
    </w:p>
    <w:p w:rsidR="00256ADD" w:rsidRPr="00070D66" w:rsidRDefault="00256ADD">
      <w:pPr>
        <w:rPr>
          <w:rFonts w:ascii="宋体" w:eastAsia="宋体" w:hAnsi="宋体"/>
        </w:rPr>
      </w:pPr>
    </w:p>
    <w:p w:rsidR="00256ADD" w:rsidRPr="00070D66" w:rsidRDefault="00256ADD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256ADD" w:rsidRPr="00070D66" w:rsidSect="005E3ABA">
      <w:headerReference w:type="default" r:id="rId7"/>
      <w:foot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DD" w:rsidRDefault="00256ADD">
      <w:r>
        <w:separator/>
      </w:r>
    </w:p>
  </w:endnote>
  <w:endnote w:type="continuationSeparator" w:id="0">
    <w:p w:rsidR="00256ADD" w:rsidRDefault="0025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DD" w:rsidRDefault="00256ADD">
    <w:pPr>
      <w:pStyle w:val="Footer"/>
    </w:pPr>
    <w:r>
      <w:rPr>
        <w:noProof/>
      </w:rPr>
      <w:pict>
        <v:rect id="矩形 452" o:spid="_x0000_s2049" style="position:absolute;margin-left:0;margin-top:0;width:563.85pt;height:798.35pt;z-index:251660288;visibility:visible;mso-position-horizontal:center;mso-position-horizontal-relative:page;mso-position-vertical:center;mso-position-vertical-relative:page;v-text-anchor:middle" filled="f" strokecolor="#938953" strokeweight="1.25pt">
          <v:path arrowok="t"/>
          <w10:wrap anchorx="page" anchory="page"/>
        </v:rect>
      </w:pict>
    </w:r>
    <w:r>
      <w:rPr>
        <w:color w:val="4F81BD"/>
        <w:lang w:val="zh-CN"/>
      </w:rPr>
      <w:t xml:space="preserve"> </w:t>
    </w:r>
    <w:r>
      <w:rPr>
        <w:rFonts w:ascii="Cambria" w:hAnsi="Cambria" w:hint="eastAsia"/>
        <w:color w:val="4F81BD"/>
        <w:sz w:val="20"/>
        <w:szCs w:val="20"/>
        <w:lang w:val="zh-CN"/>
      </w:rPr>
      <w:t>页</w:t>
    </w:r>
    <w:r>
      <w:rPr>
        <w:rFonts w:ascii="Cambria" w:hAnsi="Cambria"/>
        <w:color w:val="4F81BD"/>
        <w:sz w:val="20"/>
        <w:szCs w:val="20"/>
        <w:lang w:val="zh-CN"/>
      </w:rPr>
      <w:t xml:space="preserve">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    \* MERGEFORMAT</w:instrText>
    </w:r>
    <w:r>
      <w:rPr>
        <w:color w:val="4F81BD"/>
        <w:sz w:val="20"/>
        <w:szCs w:val="20"/>
      </w:rPr>
      <w:fldChar w:fldCharType="separate"/>
    </w:r>
    <w:r w:rsidRPr="00B96F12">
      <w:rPr>
        <w:rFonts w:ascii="Cambria" w:hAnsi="Cambria"/>
        <w:noProof/>
        <w:color w:val="4F81BD"/>
        <w:sz w:val="20"/>
        <w:szCs w:val="20"/>
        <w:lang w:val="zh-CN"/>
      </w:rPr>
      <w:t>1</w:t>
    </w:r>
    <w:r>
      <w:rPr>
        <w:color w:val="4F81B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DD" w:rsidRDefault="00256ADD">
      <w:r>
        <w:separator/>
      </w:r>
    </w:p>
  </w:footnote>
  <w:footnote w:type="continuationSeparator" w:id="0">
    <w:p w:rsidR="00256ADD" w:rsidRDefault="0025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DD" w:rsidRDefault="00256ADD">
    <w:pPr>
      <w:pStyle w:val="Header"/>
      <w:jc w:val="left"/>
      <w:rPr>
        <w:rFonts w:ascii="微软雅黑" w:eastAsia="微软雅黑" w:hAnsi="微软雅黑" w:cs="微软雅黑"/>
      </w:rPr>
    </w:pPr>
    <w:r w:rsidRPr="008F30C9">
      <w:rPr>
        <w:rFonts w:ascii="微软雅黑" w:eastAsia="微软雅黑" w:cs="微软雅黑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6" type="#_x0000_t75" alt="1570610767(1)" style="width:37.5pt;height:21pt;visibility:visible">
          <v:imagedata r:id="rId1" o:title=""/>
        </v:shape>
      </w:pict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940" w:hanging="740"/>
      </w:pPr>
      <w:rPr>
        <w:rFonts w:ascii="微软雅黑" w:eastAsia="微软雅黑" w:hAnsi="微软雅黑" w:cs="微软雅黑" w:hint="default"/>
        <w:spacing w:val="0"/>
        <w:w w:val="99"/>
        <w:sz w:val="26"/>
        <w:szCs w:val="26"/>
      </w:rPr>
    </w:lvl>
    <w:lvl w:ilvl="1">
      <w:numFmt w:val="bullet"/>
      <w:lvlText w:val="•"/>
      <w:lvlJc w:val="left"/>
      <w:pPr>
        <w:ind w:left="1893" w:hanging="740"/>
      </w:pPr>
      <w:rPr>
        <w:rFonts w:hint="default"/>
      </w:rPr>
    </w:lvl>
    <w:lvl w:ilvl="2">
      <w:numFmt w:val="bullet"/>
      <w:lvlText w:val="•"/>
      <w:lvlJc w:val="left"/>
      <w:pPr>
        <w:ind w:left="2846" w:hanging="740"/>
      </w:pPr>
      <w:rPr>
        <w:rFonts w:hint="default"/>
      </w:rPr>
    </w:lvl>
    <w:lvl w:ilvl="3">
      <w:numFmt w:val="bullet"/>
      <w:lvlText w:val="•"/>
      <w:lvlJc w:val="left"/>
      <w:pPr>
        <w:ind w:left="3799" w:hanging="740"/>
      </w:pPr>
      <w:rPr>
        <w:rFonts w:hint="default"/>
      </w:rPr>
    </w:lvl>
    <w:lvl w:ilvl="4">
      <w:numFmt w:val="bullet"/>
      <w:lvlText w:val="•"/>
      <w:lvlJc w:val="left"/>
      <w:pPr>
        <w:ind w:left="4752" w:hanging="740"/>
      </w:pPr>
      <w:rPr>
        <w:rFonts w:hint="default"/>
      </w:rPr>
    </w:lvl>
    <w:lvl w:ilvl="5">
      <w:numFmt w:val="bullet"/>
      <w:lvlText w:val="•"/>
      <w:lvlJc w:val="left"/>
      <w:pPr>
        <w:ind w:left="5705" w:hanging="740"/>
      </w:pPr>
      <w:rPr>
        <w:rFonts w:hint="default"/>
      </w:rPr>
    </w:lvl>
    <w:lvl w:ilvl="6">
      <w:numFmt w:val="bullet"/>
      <w:lvlText w:val="•"/>
      <w:lvlJc w:val="left"/>
      <w:pPr>
        <w:ind w:left="6658" w:hanging="740"/>
      </w:pPr>
      <w:rPr>
        <w:rFonts w:hint="default"/>
      </w:rPr>
    </w:lvl>
    <w:lvl w:ilvl="7">
      <w:numFmt w:val="bullet"/>
      <w:lvlText w:val="•"/>
      <w:lvlJc w:val="left"/>
      <w:pPr>
        <w:ind w:left="7611" w:hanging="740"/>
      </w:pPr>
      <w:rPr>
        <w:rFonts w:hint="default"/>
      </w:rPr>
    </w:lvl>
    <w:lvl w:ilvl="8">
      <w:numFmt w:val="bullet"/>
      <w:lvlText w:val="•"/>
      <w:lvlJc w:val="left"/>
      <w:pPr>
        <w:ind w:left="8564" w:hanging="740"/>
      </w:pPr>
      <w:rPr>
        <w:rFonts w:hint="default"/>
      </w:rPr>
    </w:lvl>
  </w:abstractNum>
  <w:abstractNum w:abstractNumId="1">
    <w:nsid w:val="048A52E4"/>
    <w:multiLevelType w:val="hybridMultilevel"/>
    <w:tmpl w:val="BE344AA8"/>
    <w:lvl w:ilvl="0" w:tplc="54E8D2C0">
      <w:start w:val="1"/>
      <w:numFmt w:val="japaneseCounting"/>
      <w:lvlText w:val="%1、"/>
      <w:lvlJc w:val="left"/>
      <w:pPr>
        <w:ind w:left="171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  <w:rPr>
        <w:rFonts w:cs="Times New Roman"/>
      </w:rPr>
    </w:lvl>
  </w:abstractNum>
  <w:abstractNum w:abstractNumId="2">
    <w:nsid w:val="055F405E"/>
    <w:multiLevelType w:val="hybridMultilevel"/>
    <w:tmpl w:val="F502F236"/>
    <w:lvl w:ilvl="0" w:tplc="E48C6262">
      <w:start w:val="1"/>
      <w:numFmt w:val="decimal"/>
      <w:lvlText w:val="%1、"/>
      <w:lvlJc w:val="left"/>
      <w:pPr>
        <w:ind w:left="1377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abstractNum w:abstractNumId="3">
    <w:nsid w:val="198943E1"/>
    <w:multiLevelType w:val="multilevel"/>
    <w:tmpl w:val="198943E1"/>
    <w:lvl w:ilvl="0">
      <w:start w:val="1"/>
      <w:numFmt w:val="decimal"/>
      <w:lvlText w:val="%1、"/>
      <w:lvlJc w:val="left"/>
      <w:pPr>
        <w:ind w:left="1344" w:hanging="3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4">
    <w:nsid w:val="1E9C7342"/>
    <w:multiLevelType w:val="hybridMultilevel"/>
    <w:tmpl w:val="F886ECA2"/>
    <w:lvl w:ilvl="0" w:tplc="9502F896">
      <w:start w:val="1"/>
      <w:numFmt w:val="decimal"/>
      <w:lvlText w:val="%1、"/>
      <w:lvlJc w:val="left"/>
      <w:pPr>
        <w:ind w:left="1713" w:hanging="7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5">
    <w:nsid w:val="204F35E8"/>
    <w:multiLevelType w:val="hybridMultilevel"/>
    <w:tmpl w:val="27C29512"/>
    <w:lvl w:ilvl="0" w:tplc="5128FE3A">
      <w:start w:val="1"/>
      <w:numFmt w:val="decimal"/>
      <w:lvlText w:val="%1、"/>
      <w:lvlJc w:val="left"/>
      <w:pPr>
        <w:ind w:left="1235" w:hanging="384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6">
    <w:nsid w:val="290B36AC"/>
    <w:multiLevelType w:val="multilevel"/>
    <w:tmpl w:val="290B36AC"/>
    <w:lvl w:ilvl="0">
      <w:start w:val="1"/>
      <w:numFmt w:val="decimal"/>
      <w:lvlText w:val="%1、"/>
      <w:lvlJc w:val="left"/>
      <w:pPr>
        <w:ind w:left="1324" w:hanging="3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abstractNum w:abstractNumId="7">
    <w:nsid w:val="2AB04EF8"/>
    <w:multiLevelType w:val="hybridMultilevel"/>
    <w:tmpl w:val="27684968"/>
    <w:lvl w:ilvl="0" w:tplc="69626286">
      <w:start w:val="1"/>
      <w:numFmt w:val="decimal"/>
      <w:lvlText w:val="%1、"/>
      <w:lvlJc w:val="left"/>
      <w:pPr>
        <w:ind w:left="1377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8">
    <w:nsid w:val="4C8967BC"/>
    <w:multiLevelType w:val="multilevel"/>
    <w:tmpl w:val="4C8967BC"/>
    <w:lvl w:ilvl="0">
      <w:start w:val="1"/>
      <w:numFmt w:val="decimal"/>
      <w:lvlText w:val="%1、"/>
      <w:lvlJc w:val="left"/>
      <w:pPr>
        <w:ind w:left="1104" w:hanging="3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9">
    <w:nsid w:val="50296CCD"/>
    <w:multiLevelType w:val="hybridMultilevel"/>
    <w:tmpl w:val="89BA2552"/>
    <w:lvl w:ilvl="0" w:tplc="4F4C6CBA">
      <w:start w:val="1"/>
      <w:numFmt w:val="japaneseCounting"/>
      <w:lvlText w:val="%1、"/>
      <w:lvlJc w:val="left"/>
      <w:pPr>
        <w:ind w:left="16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abstractNum w:abstractNumId="10">
    <w:nsid w:val="61F11C7A"/>
    <w:multiLevelType w:val="multilevel"/>
    <w:tmpl w:val="61F11C7A"/>
    <w:lvl w:ilvl="0">
      <w:start w:val="1"/>
      <w:numFmt w:val="japaneseCounting"/>
      <w:lvlText w:val="（%1）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1">
    <w:nsid w:val="63503E2C"/>
    <w:multiLevelType w:val="multilevel"/>
    <w:tmpl w:val="63503E2C"/>
    <w:lvl w:ilvl="0">
      <w:start w:val="1"/>
      <w:numFmt w:val="decimal"/>
      <w:lvlText w:val="（%1）"/>
      <w:lvlJc w:val="left"/>
      <w:pPr>
        <w:ind w:left="1564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abstractNum w:abstractNumId="12">
    <w:nsid w:val="68E2717F"/>
    <w:multiLevelType w:val="hybridMultilevel"/>
    <w:tmpl w:val="E9B6AAB6"/>
    <w:lvl w:ilvl="0" w:tplc="C122E9B8">
      <w:start w:val="1"/>
      <w:numFmt w:val="japaneseCounting"/>
      <w:lvlText w:val="%1、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3">
    <w:nsid w:val="6DAF1BBC"/>
    <w:multiLevelType w:val="hybridMultilevel"/>
    <w:tmpl w:val="331627FA"/>
    <w:lvl w:ilvl="0" w:tplc="0DC47ABE">
      <w:start w:val="1"/>
      <w:numFmt w:val="japaneseCounting"/>
      <w:lvlText w:val="%1、"/>
      <w:lvlJc w:val="left"/>
      <w:pPr>
        <w:ind w:left="20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  <w:rPr>
        <w:rFonts w:cs="Times New Roman"/>
      </w:rPr>
    </w:lvl>
  </w:abstractNum>
  <w:abstractNum w:abstractNumId="14">
    <w:nsid w:val="783F5422"/>
    <w:multiLevelType w:val="hybridMultilevel"/>
    <w:tmpl w:val="89C867F8"/>
    <w:lvl w:ilvl="0" w:tplc="6E181DB2">
      <w:start w:val="3"/>
      <w:numFmt w:val="decimal"/>
      <w:lvlText w:val="%1、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A5"/>
    <w:rsid w:val="00004155"/>
    <w:rsid w:val="00004A01"/>
    <w:rsid w:val="0001323C"/>
    <w:rsid w:val="00017962"/>
    <w:rsid w:val="00041699"/>
    <w:rsid w:val="00052BBB"/>
    <w:rsid w:val="00054338"/>
    <w:rsid w:val="00055233"/>
    <w:rsid w:val="000554EC"/>
    <w:rsid w:val="00061651"/>
    <w:rsid w:val="00070303"/>
    <w:rsid w:val="00070D66"/>
    <w:rsid w:val="00071779"/>
    <w:rsid w:val="00082223"/>
    <w:rsid w:val="000852E9"/>
    <w:rsid w:val="00097CDB"/>
    <w:rsid w:val="000A41A5"/>
    <w:rsid w:val="000C3192"/>
    <w:rsid w:val="000D018B"/>
    <w:rsid w:val="000D1806"/>
    <w:rsid w:val="000D5141"/>
    <w:rsid w:val="000D54C0"/>
    <w:rsid w:val="000D5906"/>
    <w:rsid w:val="000D73C0"/>
    <w:rsid w:val="000F1AC2"/>
    <w:rsid w:val="000F5220"/>
    <w:rsid w:val="000F7B05"/>
    <w:rsid w:val="00102A57"/>
    <w:rsid w:val="001061E7"/>
    <w:rsid w:val="0010648D"/>
    <w:rsid w:val="00114507"/>
    <w:rsid w:val="00137DFC"/>
    <w:rsid w:val="00155D5B"/>
    <w:rsid w:val="00164925"/>
    <w:rsid w:val="001659B1"/>
    <w:rsid w:val="00183DEF"/>
    <w:rsid w:val="00194A59"/>
    <w:rsid w:val="00196778"/>
    <w:rsid w:val="001A0F25"/>
    <w:rsid w:val="001A31D4"/>
    <w:rsid w:val="001D1B42"/>
    <w:rsid w:val="001D2F2A"/>
    <w:rsid w:val="002039BB"/>
    <w:rsid w:val="00211FEC"/>
    <w:rsid w:val="002125CE"/>
    <w:rsid w:val="00214F18"/>
    <w:rsid w:val="0021703C"/>
    <w:rsid w:val="00221D0F"/>
    <w:rsid w:val="00233A85"/>
    <w:rsid w:val="002537A7"/>
    <w:rsid w:val="00256ADD"/>
    <w:rsid w:val="002844B0"/>
    <w:rsid w:val="00291652"/>
    <w:rsid w:val="002A2510"/>
    <w:rsid w:val="002A2850"/>
    <w:rsid w:val="002A4689"/>
    <w:rsid w:val="002A5F23"/>
    <w:rsid w:val="002C3C81"/>
    <w:rsid w:val="002D0CAD"/>
    <w:rsid w:val="002E1070"/>
    <w:rsid w:val="002F25BE"/>
    <w:rsid w:val="002F390D"/>
    <w:rsid w:val="00310AE4"/>
    <w:rsid w:val="00314130"/>
    <w:rsid w:val="003377C6"/>
    <w:rsid w:val="00341655"/>
    <w:rsid w:val="003556F4"/>
    <w:rsid w:val="00375B8D"/>
    <w:rsid w:val="003922F7"/>
    <w:rsid w:val="003A0CCF"/>
    <w:rsid w:val="003D5551"/>
    <w:rsid w:val="003F266D"/>
    <w:rsid w:val="003F484F"/>
    <w:rsid w:val="003F48A7"/>
    <w:rsid w:val="003F7A9A"/>
    <w:rsid w:val="00405953"/>
    <w:rsid w:val="004154D3"/>
    <w:rsid w:val="00416204"/>
    <w:rsid w:val="004173CC"/>
    <w:rsid w:val="004214B4"/>
    <w:rsid w:val="00426E05"/>
    <w:rsid w:val="004353C8"/>
    <w:rsid w:val="0045297B"/>
    <w:rsid w:val="00474E06"/>
    <w:rsid w:val="00477B38"/>
    <w:rsid w:val="004A2F0E"/>
    <w:rsid w:val="004C720D"/>
    <w:rsid w:val="004D2198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8590C"/>
    <w:rsid w:val="00590778"/>
    <w:rsid w:val="005A0FB6"/>
    <w:rsid w:val="005C3BF1"/>
    <w:rsid w:val="005E3ABA"/>
    <w:rsid w:val="005E6D69"/>
    <w:rsid w:val="005F1B40"/>
    <w:rsid w:val="005F3B92"/>
    <w:rsid w:val="006008BF"/>
    <w:rsid w:val="0061137C"/>
    <w:rsid w:val="00614D43"/>
    <w:rsid w:val="00621039"/>
    <w:rsid w:val="00624E22"/>
    <w:rsid w:val="00633153"/>
    <w:rsid w:val="0063722A"/>
    <w:rsid w:val="0066064A"/>
    <w:rsid w:val="00690808"/>
    <w:rsid w:val="00693025"/>
    <w:rsid w:val="00694D5E"/>
    <w:rsid w:val="006A5298"/>
    <w:rsid w:val="006C0DB1"/>
    <w:rsid w:val="006C530F"/>
    <w:rsid w:val="006D0D99"/>
    <w:rsid w:val="006D3FA1"/>
    <w:rsid w:val="006D6BAA"/>
    <w:rsid w:val="006E1F2A"/>
    <w:rsid w:val="006E64CC"/>
    <w:rsid w:val="006E677C"/>
    <w:rsid w:val="006E6C13"/>
    <w:rsid w:val="006F4BFB"/>
    <w:rsid w:val="006F7996"/>
    <w:rsid w:val="007071AA"/>
    <w:rsid w:val="00710441"/>
    <w:rsid w:val="00717D91"/>
    <w:rsid w:val="00725EF4"/>
    <w:rsid w:val="00726A57"/>
    <w:rsid w:val="00747B33"/>
    <w:rsid w:val="0075089B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2AFF"/>
    <w:rsid w:val="007B6C89"/>
    <w:rsid w:val="007C16CC"/>
    <w:rsid w:val="007C3E57"/>
    <w:rsid w:val="007C5155"/>
    <w:rsid w:val="007C6C77"/>
    <w:rsid w:val="007D5605"/>
    <w:rsid w:val="007F03A7"/>
    <w:rsid w:val="007F3ECF"/>
    <w:rsid w:val="007F4BC4"/>
    <w:rsid w:val="007F68A1"/>
    <w:rsid w:val="00800EA9"/>
    <w:rsid w:val="00827BAF"/>
    <w:rsid w:val="00842FC3"/>
    <w:rsid w:val="00860E72"/>
    <w:rsid w:val="0086276D"/>
    <w:rsid w:val="00867F55"/>
    <w:rsid w:val="00871206"/>
    <w:rsid w:val="00872F45"/>
    <w:rsid w:val="00874B3A"/>
    <w:rsid w:val="00877F6B"/>
    <w:rsid w:val="00880E8D"/>
    <w:rsid w:val="008834BE"/>
    <w:rsid w:val="008C7855"/>
    <w:rsid w:val="008D0D00"/>
    <w:rsid w:val="008D1AD3"/>
    <w:rsid w:val="008D2FF3"/>
    <w:rsid w:val="008D6129"/>
    <w:rsid w:val="008F30C9"/>
    <w:rsid w:val="008F59B6"/>
    <w:rsid w:val="009138EC"/>
    <w:rsid w:val="0091796B"/>
    <w:rsid w:val="009248E6"/>
    <w:rsid w:val="00936824"/>
    <w:rsid w:val="0097193F"/>
    <w:rsid w:val="009724B3"/>
    <w:rsid w:val="00982F38"/>
    <w:rsid w:val="00984209"/>
    <w:rsid w:val="00995384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229FF"/>
    <w:rsid w:val="00A30F8B"/>
    <w:rsid w:val="00A46E51"/>
    <w:rsid w:val="00A57EAB"/>
    <w:rsid w:val="00A604CA"/>
    <w:rsid w:val="00A61332"/>
    <w:rsid w:val="00A80AE7"/>
    <w:rsid w:val="00A85D0E"/>
    <w:rsid w:val="00A91D00"/>
    <w:rsid w:val="00AB30C0"/>
    <w:rsid w:val="00AC081A"/>
    <w:rsid w:val="00AD4E3F"/>
    <w:rsid w:val="00AD7036"/>
    <w:rsid w:val="00AE2931"/>
    <w:rsid w:val="00AF09A6"/>
    <w:rsid w:val="00B052F6"/>
    <w:rsid w:val="00B070CA"/>
    <w:rsid w:val="00B15037"/>
    <w:rsid w:val="00B15892"/>
    <w:rsid w:val="00B41D78"/>
    <w:rsid w:val="00B630CD"/>
    <w:rsid w:val="00B67ECA"/>
    <w:rsid w:val="00B7538C"/>
    <w:rsid w:val="00B81F3F"/>
    <w:rsid w:val="00B910B9"/>
    <w:rsid w:val="00B96F12"/>
    <w:rsid w:val="00BB3121"/>
    <w:rsid w:val="00BC275A"/>
    <w:rsid w:val="00BD1266"/>
    <w:rsid w:val="00BD6CC8"/>
    <w:rsid w:val="00BF2B76"/>
    <w:rsid w:val="00BF5B72"/>
    <w:rsid w:val="00C015C5"/>
    <w:rsid w:val="00C10108"/>
    <w:rsid w:val="00C3057A"/>
    <w:rsid w:val="00C666D9"/>
    <w:rsid w:val="00C7469F"/>
    <w:rsid w:val="00CA26B1"/>
    <w:rsid w:val="00CA7EA5"/>
    <w:rsid w:val="00CB7407"/>
    <w:rsid w:val="00CC0490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3555D"/>
    <w:rsid w:val="00D45036"/>
    <w:rsid w:val="00D45DFB"/>
    <w:rsid w:val="00D47293"/>
    <w:rsid w:val="00D53F28"/>
    <w:rsid w:val="00D5580C"/>
    <w:rsid w:val="00D6053E"/>
    <w:rsid w:val="00D7609C"/>
    <w:rsid w:val="00D90A8D"/>
    <w:rsid w:val="00D9416B"/>
    <w:rsid w:val="00DB1E46"/>
    <w:rsid w:val="00DB3763"/>
    <w:rsid w:val="00DD07A0"/>
    <w:rsid w:val="00DE21AA"/>
    <w:rsid w:val="00DE2CC0"/>
    <w:rsid w:val="00DF1003"/>
    <w:rsid w:val="00DF3EE6"/>
    <w:rsid w:val="00E012A7"/>
    <w:rsid w:val="00E012B8"/>
    <w:rsid w:val="00E03F0D"/>
    <w:rsid w:val="00E05F53"/>
    <w:rsid w:val="00E44EF9"/>
    <w:rsid w:val="00E451BB"/>
    <w:rsid w:val="00E571F1"/>
    <w:rsid w:val="00E71F3E"/>
    <w:rsid w:val="00E73820"/>
    <w:rsid w:val="00E90165"/>
    <w:rsid w:val="00E925B9"/>
    <w:rsid w:val="00EA2830"/>
    <w:rsid w:val="00EB23A8"/>
    <w:rsid w:val="00EC67A5"/>
    <w:rsid w:val="00ED1BCB"/>
    <w:rsid w:val="00EE5057"/>
    <w:rsid w:val="00F05AAE"/>
    <w:rsid w:val="00F17A87"/>
    <w:rsid w:val="00F30F89"/>
    <w:rsid w:val="00F36C63"/>
    <w:rsid w:val="00F42D92"/>
    <w:rsid w:val="00F466DF"/>
    <w:rsid w:val="00F52AAB"/>
    <w:rsid w:val="00F553AE"/>
    <w:rsid w:val="00F6574F"/>
    <w:rsid w:val="00FA146F"/>
    <w:rsid w:val="00FA3A0D"/>
    <w:rsid w:val="00FA6D6C"/>
    <w:rsid w:val="00FB16C9"/>
    <w:rsid w:val="00FB53C7"/>
    <w:rsid w:val="00FC4C3A"/>
    <w:rsid w:val="00FD52C0"/>
    <w:rsid w:val="00FE2EF8"/>
    <w:rsid w:val="00FE4D7E"/>
    <w:rsid w:val="00FF3418"/>
    <w:rsid w:val="00FF417C"/>
    <w:rsid w:val="00FF59FD"/>
    <w:rsid w:val="00FF6BA8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ABA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ABA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7D9"/>
    <w:rPr>
      <w:rFonts w:ascii="微软雅黑" w:eastAsia="微软雅黑" w:hAnsi="微软雅黑" w:cs="微软雅黑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5E3ABA"/>
    <w:pPr>
      <w:ind w:left="9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3121"/>
    <w:rPr>
      <w:rFonts w:ascii="微软雅黑" w:eastAsia="微软雅黑" w:hAnsi="微软雅黑" w:cs="微软雅黑"/>
      <w:sz w:val="28"/>
      <w:szCs w:val="28"/>
      <w:lang w:val="zh-CN"/>
    </w:rPr>
  </w:style>
  <w:style w:type="paragraph" w:styleId="Footer">
    <w:name w:val="footer"/>
    <w:basedOn w:val="Normal"/>
    <w:link w:val="FooterChar"/>
    <w:uiPriority w:val="99"/>
    <w:rsid w:val="005E3ABA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宋体" w:hAnsi="Calibri" w:cs="Times New Roman"/>
      <w:kern w:val="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3ABA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3AB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eastAsia="宋体" w:hAnsi="Calibri" w:cs="Times New Roman"/>
      <w:kern w:val="2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3ABA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5E3A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E3ABA"/>
    <w:rPr>
      <w:rFonts w:ascii="Calibri" w:eastAsia="宋体" w:hAnsi="Calibri" w:cs="Times New Roman"/>
    </w:rPr>
  </w:style>
  <w:style w:type="table" w:customStyle="1" w:styleId="TableNormal1">
    <w:name w:val="Table Normal1"/>
    <w:uiPriority w:val="99"/>
    <w:semiHidden/>
    <w:rsid w:val="005E3AB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E3ABA"/>
    <w:pPr>
      <w:ind w:left="940" w:right="794"/>
      <w:jc w:val="both"/>
    </w:pPr>
  </w:style>
  <w:style w:type="paragraph" w:customStyle="1" w:styleId="TableParagraph">
    <w:name w:val="Table Paragraph"/>
    <w:basedOn w:val="Normal"/>
    <w:uiPriority w:val="99"/>
    <w:rsid w:val="005E3ABA"/>
  </w:style>
  <w:style w:type="paragraph" w:styleId="BalloonText">
    <w:name w:val="Balloon Text"/>
    <w:basedOn w:val="Normal"/>
    <w:link w:val="BalloonTextChar"/>
    <w:uiPriority w:val="99"/>
    <w:rsid w:val="005F1B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B40"/>
    <w:rPr>
      <w:rFonts w:ascii="微软雅黑" w:eastAsia="微软雅黑" w:hAnsi="微软雅黑" w:cs="微软雅黑"/>
      <w:sz w:val="18"/>
      <w:szCs w:val="18"/>
      <w:lang w:val="zh-CN"/>
    </w:rPr>
  </w:style>
  <w:style w:type="character" w:styleId="Hyperlink">
    <w:name w:val="Hyperlink"/>
    <w:basedOn w:val="DefaultParagraphFont"/>
    <w:uiPriority w:val="99"/>
    <w:rsid w:val="00D5580C"/>
    <w:rPr>
      <w:rFonts w:cs="Times New Roman"/>
      <w:color w:val="0000FF"/>
      <w:u w:val="single"/>
    </w:rPr>
  </w:style>
  <w:style w:type="character" w:customStyle="1" w:styleId="1">
    <w:name w:val="未处理的提及1"/>
    <w:basedOn w:val="DefaultParagraphFont"/>
    <w:uiPriority w:val="99"/>
    <w:semiHidden/>
    <w:rsid w:val="00D5580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137</Words>
  <Characters>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User</cp:lastModifiedBy>
  <cp:revision>3</cp:revision>
  <cp:lastPrinted>2020-12-07T01:31:00Z</cp:lastPrinted>
  <dcterms:created xsi:type="dcterms:W3CDTF">2021-02-22T08:08:00Z</dcterms:created>
  <dcterms:modified xsi:type="dcterms:W3CDTF">2021-02-23T06:46:00Z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2052-11.1.0.9740</vt:lpwstr>
  </property>
</Properties>
</file>