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6A" w:rsidRDefault="005E45B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5546A" w:rsidRDefault="005E45B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</w:t>
      </w:r>
      <w:r>
        <w:rPr>
          <w:rFonts w:hint="eastAsia"/>
          <w:b/>
          <w:bCs/>
          <w:sz w:val="44"/>
          <w:szCs w:val="44"/>
        </w:rPr>
        <w:t>名</w:t>
      </w:r>
      <w:r>
        <w:rPr>
          <w:rFonts w:hint="eastAsia"/>
          <w:b/>
          <w:bCs/>
          <w:sz w:val="44"/>
          <w:szCs w:val="44"/>
        </w:rPr>
        <w:t>证明</w:t>
      </w:r>
    </w:p>
    <w:p w:rsidR="0065546A" w:rsidRDefault="0065546A"/>
    <w:p w:rsidR="0065546A" w:rsidRDefault="005E45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报名安徽省萧县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年“雁归萧县”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人才回引工程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</w:t>
      </w:r>
      <w:r>
        <w:rPr>
          <w:rFonts w:ascii="仿宋_GB2312" w:eastAsia="仿宋_GB2312" w:hAnsi="仿宋_GB2312" w:cs="仿宋_GB2312" w:hint="eastAsia"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，并保证其如被录用，将配合有关单位办理其档案、工资、党团关系的移交手续。</w:t>
      </w:r>
    </w:p>
    <w:p w:rsidR="0065546A" w:rsidRDefault="005E45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特此证明！</w:t>
      </w: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5E45B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5E45B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5E45B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主管部门意见：</w:t>
      </w: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5E45B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章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65546A" w:rsidRDefault="0065546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65546A" w:rsidRDefault="005E45BB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5546A" w:rsidRDefault="0065546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5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9046F"/>
    <w:rsid w:val="005E45BB"/>
    <w:rsid w:val="0065546A"/>
    <w:rsid w:val="149468A6"/>
    <w:rsid w:val="24982814"/>
    <w:rsid w:val="2F9F5D91"/>
    <w:rsid w:val="49C9046F"/>
    <w:rsid w:val="6D535020"/>
    <w:rsid w:val="78A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8E7ED7-1058-4D4E-A670-93637FBE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wj</cp:lastModifiedBy>
  <cp:revision>2</cp:revision>
  <cp:lastPrinted>2020-07-16T01:05:00Z</cp:lastPrinted>
  <dcterms:created xsi:type="dcterms:W3CDTF">2020-07-16T00:56:00Z</dcterms:created>
  <dcterms:modified xsi:type="dcterms:W3CDTF">2021-07-16T01:01:00Z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23AA31202E2A4AD0B548020B699FDF65</vt:lpwstr>
  </property>
</Properties>
</file>