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Times New Roman"/>
          <w:color w:val="000000"/>
          <w:spacing w:val="1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社会公开招聘编外工作人员</w:t>
      </w:r>
    </w:p>
    <w:p>
      <w:pPr>
        <w:spacing w:line="420" w:lineRule="exact"/>
        <w:jc w:val="center"/>
        <w:rPr>
          <w:rFonts w:cs="Times New Roman"/>
          <w:b/>
          <w:bCs/>
          <w:spacing w:val="40"/>
          <w:sz w:val="48"/>
          <w:szCs w:val="48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报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名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表</w:t>
      </w:r>
    </w:p>
    <w:tbl>
      <w:tblPr>
        <w:tblStyle w:val="3"/>
        <w:tblW w:w="8403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16"/>
        <w:gridCol w:w="705"/>
        <w:gridCol w:w="55"/>
        <w:gridCol w:w="72"/>
        <w:gridCol w:w="920"/>
        <w:gridCol w:w="87"/>
        <w:gridCol w:w="764"/>
        <w:gridCol w:w="356"/>
        <w:gridCol w:w="494"/>
        <w:gridCol w:w="563"/>
        <w:gridCol w:w="91"/>
        <w:gridCol w:w="256"/>
        <w:gridCol w:w="934"/>
        <w:gridCol w:w="177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7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7" w:type="dxa"/>
            <w:gridSpan w:val="1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12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91" w:type="dxa"/>
            <w:gridSpan w:val="2"/>
            <w:vMerge w:val="restart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759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119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50" w:right="-50"/>
      </w:pPr>
      <w:r>
        <w:rPr>
          <w:rFonts w:hint="eastAsia" w:cs="宋体"/>
        </w:rPr>
        <w:t>填表人：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27ECC"/>
    <w:rsid w:val="002E01CF"/>
    <w:rsid w:val="003379B2"/>
    <w:rsid w:val="00E5367E"/>
    <w:rsid w:val="04581D89"/>
    <w:rsid w:val="625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9f7fc8e-07f3-a07d-e7a5-e33ca9ac6b28\&#31038;&#20250;&#20844;&#24320;&#25307;&#32856;&#32534;&#22806;&#24037;&#20316;&#20154;&#215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社会公开招聘编外工作人员报名表.docx</Template>
  <Pages>1</Pages>
  <Words>134</Words>
  <Characters>134</Characters>
  <Lines>2</Lines>
  <Paragraphs>1</Paragraphs>
  <TotalTime>1</TotalTime>
  <ScaleCrop>false</ScaleCrop>
  <LinksUpToDate>false</LinksUpToDate>
  <CharactersWithSpaces>177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2020-04-27T08:12:00Z</dcterms:created>
  <dc:creator>9041766@qq.com</dc:creator>
  <cp:lastModifiedBy>9041766@qq.com</cp:lastModifiedBy>
  <dcterms:modified xsi:type="dcterms:W3CDTF">2020-04-27T08:13:24Z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